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600" w:lineRule="exact"/>
        <w:jc w:val="left"/>
        <w:rPr>
          <w:rFonts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ascii="仿宋_GB2312" w:hAnsi="黑体" w:eastAsia="仿宋_GB2312" w:cs="仿宋_GB2312"/>
          <w:sz w:val="28"/>
          <w:szCs w:val="28"/>
        </w:rPr>
        <w:t>1</w:t>
      </w:r>
    </w:p>
    <w:p>
      <w:pPr>
        <w:tabs>
          <w:tab w:val="left" w:pos="0"/>
        </w:tabs>
        <w:spacing w:line="600" w:lineRule="exact"/>
        <w:jc w:val="center"/>
        <w:rPr>
          <w:rFonts w:ascii="仿宋_GB2312" w:hAnsi="黑体" w:eastAsia="仿宋_GB2312" w:cs="Times New Roman"/>
          <w:sz w:val="32"/>
          <w:szCs w:val="32"/>
        </w:rPr>
      </w:pPr>
    </w:p>
    <w:p>
      <w:pPr>
        <w:tabs>
          <w:tab w:val="left" w:pos="0"/>
        </w:tabs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kern w:val="0"/>
          <w:sz w:val="32"/>
          <w:szCs w:val="32"/>
        </w:rPr>
        <w:t>市级劳模</w:t>
      </w:r>
      <w:r>
        <w:rPr>
          <w:rFonts w:hint="eastAsia" w:ascii="黑体" w:hAnsi="黑体" w:eastAsia="黑体" w:cs="黑体"/>
          <w:sz w:val="32"/>
          <w:szCs w:val="32"/>
        </w:rPr>
        <w:t>申请</w:t>
      </w:r>
      <w:r>
        <w:rPr>
          <w:rFonts w:hint="eastAsia" w:ascii="黑体" w:hAnsi="黑体" w:eastAsia="黑体" w:cs="黑体"/>
          <w:kern w:val="0"/>
          <w:sz w:val="32"/>
          <w:szCs w:val="32"/>
        </w:rPr>
        <w:t>生活困难</w:t>
      </w:r>
      <w:r>
        <w:rPr>
          <w:rFonts w:hint="eastAsia" w:ascii="黑体" w:hAnsi="黑体" w:eastAsia="黑体" w:cs="黑体"/>
          <w:sz w:val="32"/>
          <w:szCs w:val="32"/>
        </w:rPr>
        <w:t>帮扶的报告</w:t>
      </w:r>
    </w:p>
    <w:p>
      <w:pPr>
        <w:spacing w:line="6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 xml:space="preserve">        </w:t>
      </w:r>
      <w:r>
        <w:rPr>
          <w:rFonts w:hint="eastAsia" w:ascii="仿宋_GB2312" w:hAnsi="仿宋" w:eastAsia="仿宋_GB2312" w:cs="仿宋_GB2312"/>
          <w:sz w:val="28"/>
          <w:szCs w:val="28"/>
        </w:rPr>
        <w:t>（请在以下空白处填空或者选择打“</w:t>
      </w:r>
      <w:r>
        <w:rPr>
          <w:rFonts w:hint="eastAsia" w:ascii="仿宋_GB2312" w:hAnsi="Arial" w:eastAsia="仿宋_GB2312" w:cs="仿宋_GB2312"/>
          <w:sz w:val="28"/>
          <w:szCs w:val="28"/>
        </w:rPr>
        <w:t>√</w:t>
      </w:r>
      <w:r>
        <w:rPr>
          <w:rFonts w:hint="eastAsia" w:ascii="仿宋_GB2312" w:hAnsi="仿宋" w:eastAsia="仿宋_GB2312" w:cs="仿宋_GB2312"/>
          <w:sz w:val="28"/>
          <w:szCs w:val="28"/>
        </w:rPr>
        <w:t>”）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本人于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</w:rPr>
        <w:t>月当选为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（荣誉称号全称）。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本人申请劳模生活困难补助金，原因是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</w:rPr>
        <w:t>度本人平均月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收入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元，低于每月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390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本人申请特殊困难帮扶金。原因是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                                                                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本人提供的证明材料有：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</w:rPr>
        <w:t>度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本人工资单（养老金）复印件（）；住院小结或病情诊断证明（）、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年住院费用单据（）、子女就学证明（），其它材料有：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tabs>
          <w:tab w:val="left" w:pos="0"/>
        </w:tabs>
        <w:spacing w:line="60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rPr>
          <w:rFonts w:ascii="仿宋_GB2312" w:hAnsi="仿宋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姓名：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（签名）</w:t>
      </w:r>
    </w:p>
    <w:p>
      <w:pPr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                     201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457EF"/>
    <w:rsid w:val="002E3D76"/>
    <w:rsid w:val="00387062"/>
    <w:rsid w:val="008D27F0"/>
    <w:rsid w:val="00A532D9"/>
    <w:rsid w:val="00FB2B24"/>
    <w:rsid w:val="08B84D2F"/>
    <w:rsid w:val="09452C65"/>
    <w:rsid w:val="0F847ABA"/>
    <w:rsid w:val="14D77592"/>
    <w:rsid w:val="153A49AC"/>
    <w:rsid w:val="19A05FF5"/>
    <w:rsid w:val="1CF4655A"/>
    <w:rsid w:val="1FE02C1B"/>
    <w:rsid w:val="2A3611CF"/>
    <w:rsid w:val="36F75E38"/>
    <w:rsid w:val="39764404"/>
    <w:rsid w:val="3E230EEB"/>
    <w:rsid w:val="4266252E"/>
    <w:rsid w:val="43FF5BB0"/>
    <w:rsid w:val="475C0902"/>
    <w:rsid w:val="47D9105A"/>
    <w:rsid w:val="4F5161E1"/>
    <w:rsid w:val="557457EF"/>
    <w:rsid w:val="5F257D99"/>
    <w:rsid w:val="642D1577"/>
    <w:rsid w:val="6F2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82</Words>
  <Characters>469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2016-11-22T01:49:00Z</dcterms:created>
  <dc:creator>Administrator</dc:creator>
  <cp:lastModifiedBy>Administrator</cp:lastModifiedBy>
  <cp:lastPrinted>2018-07-12T08:22:00Z</cp:lastPrinted>
  <dcterms:modified xsi:type="dcterms:W3CDTF">2018-07-30T08:15:04Z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