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72"/>
        </w:tabs>
        <w:spacing w:beforeLines="50" w:line="300" w:lineRule="exact"/>
        <w:ind w:right="-147" w:rightChars="-70"/>
      </w:pPr>
      <w:bookmarkStart w:id="0" w:name="_GoBack"/>
      <w:bookmarkEnd w:id="0"/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widowControl/>
        <w:tabs>
          <w:tab w:val="left" w:pos="972"/>
        </w:tabs>
        <w:spacing w:beforeLines="50" w:line="300" w:lineRule="exact"/>
        <w:ind w:right="-147" w:rightChars="-70"/>
        <w:jc w:val="center"/>
        <w:rPr>
          <w:rFonts w:ascii="宋体" w:cs="宋体"/>
          <w:b/>
          <w:bCs/>
          <w:color w:val="000000"/>
          <w:spacing w:val="-6"/>
          <w:kern w:val="0"/>
          <w:sz w:val="22"/>
        </w:rPr>
      </w:pPr>
      <w:r>
        <w:rPr>
          <w:rFonts w:ascii="华文中宋" w:hAnsi="华文中宋" w:eastAsia="华文中宋" w:cs="华文中宋"/>
          <w:sz w:val="36"/>
          <w:szCs w:val="36"/>
        </w:rPr>
        <w:t>2021</w:t>
      </w:r>
      <w:r>
        <w:rPr>
          <w:rFonts w:hint="eastAsia" w:ascii="华文中宋" w:hAnsi="华文中宋" w:eastAsia="华文中宋" w:cs="华文中宋"/>
          <w:sz w:val="36"/>
          <w:szCs w:val="36"/>
        </w:rPr>
        <w:t>年安庆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市单身职工交友联谊活动登记表</w:t>
      </w:r>
    </w:p>
    <w:p>
      <w:pPr>
        <w:widowControl/>
        <w:tabs>
          <w:tab w:val="left" w:pos="972"/>
        </w:tabs>
        <w:wordWrap w:val="0"/>
        <w:spacing w:beforeLines="50" w:line="300" w:lineRule="exact"/>
        <w:ind w:right="-147" w:rightChars="-70"/>
        <w:jc w:val="right"/>
        <w:rPr>
          <w:rFonts w:ascii="宋体" w:cs="宋体"/>
          <w:b/>
          <w:bCs/>
          <w:color w:val="000000"/>
          <w:spacing w:val="-6"/>
          <w:kern w:val="0"/>
          <w:sz w:val="22"/>
        </w:rPr>
      </w:pPr>
      <w:r>
        <w:rPr>
          <w:rFonts w:ascii="宋体" w:hAnsi="宋体" w:cs="宋体"/>
          <w:b/>
          <w:bCs/>
          <w:color w:val="000000"/>
          <w:spacing w:val="-6"/>
          <w:kern w:val="0"/>
          <w:sz w:val="22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</w:rPr>
        <w:t>年</w:t>
      </w:r>
      <w:r>
        <w:rPr>
          <w:rFonts w:ascii="宋体" w:hAnsi="宋体" w:cs="宋体"/>
          <w:b/>
          <w:bCs/>
          <w:color w:val="000000"/>
          <w:spacing w:val="-6"/>
          <w:kern w:val="0"/>
          <w:sz w:val="22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</w:rPr>
        <w:t>月</w:t>
      </w:r>
      <w:r>
        <w:rPr>
          <w:rFonts w:ascii="宋体" w:hAnsi="宋体" w:cs="宋体"/>
          <w:b/>
          <w:bCs/>
          <w:color w:val="000000"/>
          <w:spacing w:val="-6"/>
          <w:kern w:val="0"/>
          <w:sz w:val="22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pacing w:val="-6"/>
          <w:kern w:val="0"/>
          <w:sz w:val="22"/>
        </w:rPr>
        <w:t>日</w:t>
      </w:r>
    </w:p>
    <w:tbl>
      <w:tblPr>
        <w:tblStyle w:val="4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86"/>
        <w:gridCol w:w="36"/>
        <w:gridCol w:w="540"/>
        <w:gridCol w:w="188"/>
        <w:gridCol w:w="851"/>
        <w:gridCol w:w="291"/>
        <w:gridCol w:w="349"/>
        <w:gridCol w:w="194"/>
        <w:gridCol w:w="141"/>
        <w:gridCol w:w="220"/>
        <w:gridCol w:w="245"/>
        <w:gridCol w:w="550"/>
        <w:gridCol w:w="1140"/>
        <w:gridCol w:w="699"/>
        <w:gridCol w:w="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名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??_GB2312" w:hAnsi="宋体" w:eastAsia="Times New Roman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spacing w:val="-28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8"/>
                <w:kern w:val="0"/>
                <w:sz w:val="22"/>
              </w:rPr>
              <w:t>出生年月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头像照片</w:t>
            </w:r>
          </w:p>
          <w:p>
            <w:pPr>
              <w:spacing w:line="300" w:lineRule="exac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最小分辨率为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150*150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微信二维码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eastAsia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??_GB2312" w:eastAsia="Times New Roman"/>
                <w:spacing w:val="-12"/>
                <w:sz w:val="24"/>
                <w:szCs w:val="21"/>
              </w:rPr>
              <w:t>（图片）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民族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身高</w:t>
            </w:r>
          </w:p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身份证号</w:t>
            </w:r>
          </w:p>
        </w:tc>
        <w:tc>
          <w:tcPr>
            <w:tcW w:w="3605" w:type="dxa"/>
            <w:gridSpan w:val="11"/>
            <w:vAlign w:val="center"/>
          </w:tcPr>
          <w:p>
            <w:pPr>
              <w:widowControl/>
              <w:spacing w:line="300" w:lineRule="exact"/>
              <w:ind w:left="1" w:leftChars="-51" w:right="-84" w:rightChars="-40" w:hanging="108" w:hangingChars="49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手机号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年收入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4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</w:rPr>
              <w:t>兴趣爱好</w:t>
            </w:r>
          </w:p>
        </w:tc>
        <w:tc>
          <w:tcPr>
            <w:tcW w:w="3605" w:type="dxa"/>
            <w:gridSpan w:val="11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文化程度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7"/>
            <w:vAlign w:val="center"/>
          </w:tcPr>
          <w:p>
            <w:pPr>
              <w:widowControl/>
              <w:tabs>
                <w:tab w:val="left" w:pos="972"/>
              </w:tabs>
              <w:spacing w:line="300" w:lineRule="exact"/>
              <w:ind w:right="71" w:rightChars="34"/>
              <w:jc w:val="distribute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6"/>
                <w:kern w:val="0"/>
                <w:sz w:val="22"/>
              </w:rPr>
              <w:t>何时何校毕业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婚姻状况</w:t>
            </w:r>
          </w:p>
        </w:tc>
        <w:tc>
          <w:tcPr>
            <w:tcW w:w="7804" w:type="dxa"/>
            <w:gridSpan w:val="1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z w:val="24"/>
                <w:szCs w:val="21"/>
              </w:rPr>
              <w:t>未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婚（</w:t>
            </w:r>
            <w:r>
              <w:rPr>
                <w:rFonts w:ascii="??_GB2312" w:eastAsia="Times New Roman"/>
                <w:sz w:val="24"/>
                <w:szCs w:val="21"/>
              </w:rPr>
              <w:t xml:space="preserve">  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）</w:t>
            </w:r>
            <w:r>
              <w:rPr>
                <w:rFonts w:ascii="??_GB2312" w:eastAsia="Times New Roman"/>
                <w:sz w:val="24"/>
                <w:szCs w:val="21"/>
              </w:rPr>
              <w:t>；离异有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孩（</w:t>
            </w:r>
            <w:r>
              <w:rPr>
                <w:rFonts w:ascii="??_GB2312" w:eastAsia="Times New Roman"/>
                <w:sz w:val="24"/>
                <w:szCs w:val="21"/>
              </w:rPr>
              <w:t xml:space="preserve">  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）</w:t>
            </w:r>
            <w:r>
              <w:rPr>
                <w:rFonts w:ascii="??_GB2312" w:eastAsia="Times New Roman"/>
                <w:sz w:val="24"/>
                <w:szCs w:val="21"/>
              </w:rPr>
              <w:t>；离异无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孩（</w:t>
            </w:r>
            <w:r>
              <w:rPr>
                <w:rFonts w:ascii="??_GB2312" w:eastAsia="Times New Roman"/>
                <w:sz w:val="24"/>
                <w:szCs w:val="21"/>
              </w:rPr>
              <w:t xml:space="preserve">  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）</w:t>
            </w:r>
            <w:r>
              <w:rPr>
                <w:rFonts w:ascii="??_GB2312" w:eastAsia="Times New Roman"/>
                <w:sz w:val="24"/>
                <w:szCs w:val="21"/>
              </w:rPr>
              <w:t>；丧偶有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孩（</w:t>
            </w:r>
            <w:r>
              <w:rPr>
                <w:rFonts w:ascii="??_GB2312" w:eastAsia="Times New Roman"/>
                <w:sz w:val="24"/>
                <w:szCs w:val="21"/>
              </w:rPr>
              <w:t xml:space="preserve">  ）；丧偶无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孩（</w:t>
            </w:r>
            <w:r>
              <w:rPr>
                <w:rFonts w:ascii="??_GB2312" w:eastAsia="Times New Roman"/>
                <w:sz w:val="24"/>
                <w:szCs w:val="21"/>
              </w:rPr>
              <w:t xml:space="preserve">  </w:t>
            </w:r>
            <w:r>
              <w:rPr>
                <w:rFonts w:ascii="??_GB2312" w:eastAsia="Times New Roman"/>
                <w:spacing w:val="-57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现居住地</w:t>
            </w:r>
          </w:p>
        </w:tc>
        <w:tc>
          <w:tcPr>
            <w:tcW w:w="7804" w:type="dxa"/>
            <w:gridSpan w:val="1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36" w:type="dxa"/>
            <w:gridSpan w:val="2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工作单位</w:t>
            </w:r>
          </w:p>
        </w:tc>
        <w:tc>
          <w:tcPr>
            <w:tcW w:w="3605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651" w:type="dxa"/>
            <w:gridSpan w:val="6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11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1"/>
                <w:kern w:val="0"/>
                <w:sz w:val="22"/>
              </w:rPr>
              <w:t>本人工作岗位</w:t>
            </w:r>
          </w:p>
        </w:tc>
        <w:tc>
          <w:tcPr>
            <w:tcW w:w="6189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072" w:type="dxa"/>
            <w:gridSpan w:val="3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4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</w:rPr>
              <w:t>家庭成员</w:t>
            </w:r>
          </w:p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4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0"/>
                <w:kern w:val="0"/>
                <w:sz w:val="22"/>
              </w:rPr>
              <w:t>简要情况</w:t>
            </w:r>
          </w:p>
        </w:tc>
        <w:tc>
          <w:tcPr>
            <w:tcW w:w="776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072" w:type="dxa"/>
            <w:gridSpan w:val="3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才艺展示</w:t>
            </w:r>
          </w:p>
        </w:tc>
        <w:tc>
          <w:tcPr>
            <w:tcW w:w="7768" w:type="dxa"/>
            <w:gridSpan w:val="14"/>
            <w:vAlign w:val="center"/>
          </w:tcPr>
          <w:p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是否愿意登台推荐自己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是否愿意登台才艺表演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??_GB2312" w:hAnsi="??_GB2312" w:cs="??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表演形式：</w:t>
            </w:r>
            <w:r>
              <w:rPr>
                <w:rFonts w:ascii="??_GB2312" w:hAnsi="??_GB2312" w:cs="??_GB2312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exact"/>
        </w:trPr>
        <w:tc>
          <w:tcPr>
            <w:tcW w:w="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8290" w:type="dxa"/>
            <w:gridSpan w:val="16"/>
            <w:vAlign w:val="center"/>
          </w:tcPr>
          <w:p>
            <w:pPr>
              <w:widowControl/>
              <w:spacing w:beforeLines="30" w:line="400" w:lineRule="exact"/>
              <w:ind w:firstLine="480" w:firstLineChars="200"/>
              <w:jc w:val="left"/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本人自愿报名参加工会组织的单身职工交友联谊活动，</w:t>
            </w:r>
            <w:r>
              <w:rPr>
                <w:rFonts w:hint="eastAsia" w:ascii="宋体" w:hAnsi="宋体" w:cs="宋体"/>
                <w:sz w:val="24"/>
                <w:szCs w:val="24"/>
              </w:rPr>
              <w:t>承诺以上所填写资料真实可信，并授权活动主办方在活动中交流使用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本人目前单身（无配偶），若婚姻状况变动及时退出婚恋交友活动。</w:t>
            </w:r>
            <w:r>
              <w:rPr>
                <w:rFonts w:hint="eastAsia" w:ascii="宋体" w:hAnsi="宋体" w:cs="宋体"/>
                <w:sz w:val="24"/>
                <w:szCs w:val="24"/>
              </w:rPr>
              <w:t>如因虚假个人资料导致有关法律纠纷，由本人自行承担由此带来的一切法律责任。</w:t>
            </w:r>
          </w:p>
          <w:p>
            <w:pPr>
              <w:widowControl/>
              <w:spacing w:beforeLines="50" w:line="300" w:lineRule="exact"/>
              <w:jc w:val="center"/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本人签名确认：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12" w:type="dxa"/>
            <w:gridSpan w:val="4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宋体" w:cs="宋体"/>
                <w:b/>
                <w:bCs/>
                <w:color w:val="000000"/>
                <w:spacing w:val="-2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3"/>
                <w:kern w:val="0"/>
                <w:sz w:val="22"/>
              </w:rPr>
              <w:t>基层工会经办人　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基层工会意见</w:t>
            </w:r>
          </w:p>
        </w:tc>
        <w:tc>
          <w:tcPr>
            <w:tcW w:w="239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主管工会意见</w:t>
            </w:r>
          </w:p>
        </w:tc>
        <w:tc>
          <w:tcPr>
            <w:tcW w:w="535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beforeLines="50" w:line="560" w:lineRule="exact"/>
        <w:rPr>
          <w:rFonts w:ascii="宋体" w:cs="宋体"/>
          <w:color w:val="000000"/>
          <w:kern w:val="0"/>
          <w:sz w:val="22"/>
        </w:rPr>
        <w:sectPr>
          <w:headerReference r:id="rId3" w:type="default"/>
          <w:footerReference r:id="rId4" w:type="default"/>
          <w:pgSz w:w="11906" w:h="16838"/>
          <w:pgMar w:top="1531" w:right="1531" w:bottom="1531" w:left="1531" w:header="851" w:footer="992" w:gutter="0"/>
          <w:pgNumType w:fmt="numberInDash"/>
          <w:cols w:space="720" w:num="1"/>
          <w:docGrid w:type="lines" w:linePitch="313" w:charSpace="0"/>
        </w:sectPr>
      </w:pPr>
      <w:r>
        <w:rPr>
          <w:rFonts w:hint="eastAsia" w:ascii="宋体" w:hAnsi="宋体" w:cs="宋体"/>
          <w:color w:val="000000"/>
          <w:kern w:val="0"/>
          <w:sz w:val="22"/>
        </w:rPr>
        <w:t>注：本表一式两份，一份报主办单位，一份单位留存；身份证正反面复印至本表背面。</w:t>
      </w:r>
    </w:p>
    <w:p>
      <w:pPr>
        <w:spacing w:line="560" w:lineRule="exact"/>
        <w:rPr>
          <w:rFonts w:ascii="??_GB2312" w:hAnsi="??_GB2312" w:cs="??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ascii="??_GB2312" w:hAnsi="??_GB2312" w:cs="??_GB2312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：</w:t>
      </w:r>
    </w:p>
    <w:p>
      <w:pPr>
        <w:spacing w:beforeLines="50" w:line="400" w:lineRule="exact"/>
        <w:jc w:val="center"/>
        <w:rPr>
          <w:rFonts w:ascii="华文中宋" w:hAnsi="华文中宋" w:eastAsia="华文中宋" w:cs="华文中宋"/>
          <w:spacing w:val="-4"/>
          <w:sz w:val="36"/>
          <w:szCs w:val="36"/>
        </w:rPr>
      </w:pPr>
      <w:r>
        <w:rPr>
          <w:rFonts w:ascii="华文中宋" w:hAnsi="华文中宋" w:eastAsia="华文中宋" w:cs="华文中宋"/>
          <w:spacing w:val="-4"/>
          <w:sz w:val="36"/>
          <w:szCs w:val="36"/>
        </w:rPr>
        <w:t xml:space="preserve">  2021</w:t>
      </w:r>
      <w:r>
        <w:rPr>
          <w:rFonts w:hint="eastAsia" w:ascii="华文中宋" w:hAnsi="华文中宋" w:eastAsia="华文中宋" w:cs="华文中宋"/>
          <w:spacing w:val="-4"/>
          <w:sz w:val="36"/>
          <w:szCs w:val="36"/>
        </w:rPr>
        <w:t>年安庆市单身职工交友联谊活动信息汇总表</w:t>
      </w:r>
    </w:p>
    <w:p>
      <w:pPr>
        <w:spacing w:beforeLines="50" w:line="400" w:lineRule="exact"/>
        <w:rPr>
          <w:rFonts w:ascii="宋体" w:cs="仿宋"/>
          <w:szCs w:val="21"/>
          <w:shd w:val="clear" w:color="auto" w:fill="FFFFFF"/>
        </w:rPr>
      </w:pPr>
      <w:r>
        <w:rPr>
          <w:rFonts w:hint="eastAsia" w:ascii="宋体" w:hAnsi="宋体" w:cs="仿宋"/>
          <w:szCs w:val="21"/>
          <w:shd w:val="clear" w:color="auto" w:fill="FFFFFF"/>
        </w:rPr>
        <w:t>单位：</w:t>
      </w:r>
      <w:r>
        <w:rPr>
          <w:rFonts w:ascii="宋体" w:hAnsi="宋体" w:cs="仿宋"/>
          <w:szCs w:val="21"/>
          <w:shd w:val="clear" w:color="auto" w:fill="FFFFFF"/>
        </w:rPr>
        <w:t xml:space="preserve">                                           </w:t>
      </w:r>
      <w:r>
        <w:rPr>
          <w:rFonts w:hint="eastAsia" w:ascii="宋体" w:hAnsi="宋体" w:cs="仿宋"/>
          <w:szCs w:val="21"/>
          <w:shd w:val="clear" w:color="auto" w:fill="FFFFFF"/>
        </w:rPr>
        <w:t>经办人姓名：</w:t>
      </w:r>
      <w:r>
        <w:rPr>
          <w:rFonts w:ascii="宋体" w:hAnsi="宋体" w:cs="仿宋"/>
          <w:szCs w:val="21"/>
          <w:shd w:val="clear" w:color="auto" w:fill="FFFFFF"/>
        </w:rPr>
        <w:t xml:space="preserve">                         </w:t>
      </w:r>
      <w:r>
        <w:rPr>
          <w:rFonts w:hint="eastAsia" w:ascii="宋体" w:hAnsi="宋体" w:cs="仿宋"/>
          <w:szCs w:val="21"/>
          <w:shd w:val="clear" w:color="auto" w:fill="FFFFFF"/>
        </w:rPr>
        <w:t>电话：</w:t>
      </w:r>
      <w:r>
        <w:rPr>
          <w:rFonts w:ascii="宋体" w:hAnsi="宋体" w:cs="仿宋"/>
          <w:szCs w:val="21"/>
          <w:shd w:val="clear" w:color="auto" w:fill="FFFFFF"/>
        </w:rPr>
        <w:t xml:space="preserve">               </w:t>
      </w:r>
    </w:p>
    <w:tbl>
      <w:tblPr>
        <w:tblStyle w:val="4"/>
        <w:tblW w:w="13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13"/>
        <w:gridCol w:w="582"/>
        <w:gridCol w:w="582"/>
        <w:gridCol w:w="582"/>
        <w:gridCol w:w="1166"/>
        <w:gridCol w:w="720"/>
        <w:gridCol w:w="1440"/>
        <w:gridCol w:w="781"/>
        <w:gridCol w:w="1019"/>
        <w:gridCol w:w="2688"/>
        <w:gridCol w:w="161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姓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名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年龄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民族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身高</w:t>
            </w:r>
            <w:r>
              <w:rPr>
                <w:rFonts w:ascii="宋体" w:hAnsi="宋体"/>
                <w:spacing w:val="-23"/>
                <w:szCs w:val="21"/>
              </w:rPr>
              <w:t>/</w:t>
            </w:r>
            <w:r>
              <w:rPr>
                <w:rFonts w:hint="eastAsia" w:ascii="宋体" w:hAnsi="宋体"/>
                <w:spacing w:val="-23"/>
                <w:szCs w:val="21"/>
              </w:rPr>
              <w:t>体重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何时何校毕业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婚姻</w:t>
            </w:r>
          </w:p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状况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23"/>
                <w:szCs w:val="21"/>
              </w:rPr>
            </w:pPr>
            <w:r>
              <w:rPr>
                <w:rFonts w:hint="eastAsia" w:ascii="宋体" w:hAnsi="宋体"/>
                <w:spacing w:val="-23"/>
                <w:szCs w:val="21"/>
              </w:rPr>
              <w:t>年收入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本人工作岗位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联系电话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pacing w:line="560" w:lineRule="exact"/>
      </w:pPr>
    </w:p>
    <w:sectPr>
      <w:headerReference r:id="rId5" w:type="default"/>
      <w:footerReference r:id="rId6" w:type="default"/>
      <w:pgSz w:w="16838" w:h="11906" w:orient="landscape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64031F"/>
    <w:rsid w:val="000160B4"/>
    <w:rsid w:val="000173C5"/>
    <w:rsid w:val="00074B4C"/>
    <w:rsid w:val="000A0939"/>
    <w:rsid w:val="000A2BDD"/>
    <w:rsid w:val="000A79DE"/>
    <w:rsid w:val="000B28AD"/>
    <w:rsid w:val="000C12E4"/>
    <w:rsid w:val="000D0057"/>
    <w:rsid w:val="000D3C08"/>
    <w:rsid w:val="000E7BB2"/>
    <w:rsid w:val="000E7D51"/>
    <w:rsid w:val="000F1186"/>
    <w:rsid w:val="000F15B1"/>
    <w:rsid w:val="000F1816"/>
    <w:rsid w:val="0010699C"/>
    <w:rsid w:val="001145B9"/>
    <w:rsid w:val="00120C54"/>
    <w:rsid w:val="00132F64"/>
    <w:rsid w:val="001341B7"/>
    <w:rsid w:val="001956FD"/>
    <w:rsid w:val="00197060"/>
    <w:rsid w:val="001A133F"/>
    <w:rsid w:val="001A76A0"/>
    <w:rsid w:val="001B7768"/>
    <w:rsid w:val="001B7D41"/>
    <w:rsid w:val="001F1FD7"/>
    <w:rsid w:val="00200255"/>
    <w:rsid w:val="00203D6A"/>
    <w:rsid w:val="002054E4"/>
    <w:rsid w:val="00205D38"/>
    <w:rsid w:val="00207D44"/>
    <w:rsid w:val="002428A0"/>
    <w:rsid w:val="00256961"/>
    <w:rsid w:val="00264066"/>
    <w:rsid w:val="00275079"/>
    <w:rsid w:val="002A340B"/>
    <w:rsid w:val="002A56EA"/>
    <w:rsid w:val="002A5E42"/>
    <w:rsid w:val="002B21E8"/>
    <w:rsid w:val="002B5995"/>
    <w:rsid w:val="002D3899"/>
    <w:rsid w:val="002F39A7"/>
    <w:rsid w:val="003137B8"/>
    <w:rsid w:val="00313A8C"/>
    <w:rsid w:val="00344333"/>
    <w:rsid w:val="00367281"/>
    <w:rsid w:val="003A2CB1"/>
    <w:rsid w:val="003C398E"/>
    <w:rsid w:val="003E759D"/>
    <w:rsid w:val="003F5351"/>
    <w:rsid w:val="003F5E39"/>
    <w:rsid w:val="00401F76"/>
    <w:rsid w:val="0040467E"/>
    <w:rsid w:val="00420341"/>
    <w:rsid w:val="004205AF"/>
    <w:rsid w:val="00461E63"/>
    <w:rsid w:val="00462926"/>
    <w:rsid w:val="00471415"/>
    <w:rsid w:val="004C272F"/>
    <w:rsid w:val="004C29DA"/>
    <w:rsid w:val="004C4BF7"/>
    <w:rsid w:val="004C7937"/>
    <w:rsid w:val="004D11B0"/>
    <w:rsid w:val="004D6507"/>
    <w:rsid w:val="004E3DBF"/>
    <w:rsid w:val="004E5A51"/>
    <w:rsid w:val="004E735C"/>
    <w:rsid w:val="004F2E60"/>
    <w:rsid w:val="0050080E"/>
    <w:rsid w:val="00506AE2"/>
    <w:rsid w:val="005221DB"/>
    <w:rsid w:val="0053678F"/>
    <w:rsid w:val="0055644A"/>
    <w:rsid w:val="00560BCE"/>
    <w:rsid w:val="00581462"/>
    <w:rsid w:val="0059381E"/>
    <w:rsid w:val="005A04DE"/>
    <w:rsid w:val="005B26C1"/>
    <w:rsid w:val="005C2AF6"/>
    <w:rsid w:val="005E0656"/>
    <w:rsid w:val="005E4028"/>
    <w:rsid w:val="00603787"/>
    <w:rsid w:val="00603CB8"/>
    <w:rsid w:val="006340A4"/>
    <w:rsid w:val="0064227B"/>
    <w:rsid w:val="0065270A"/>
    <w:rsid w:val="00660882"/>
    <w:rsid w:val="00684AF5"/>
    <w:rsid w:val="006B0936"/>
    <w:rsid w:val="006B6E21"/>
    <w:rsid w:val="006B6EAB"/>
    <w:rsid w:val="006C797F"/>
    <w:rsid w:val="006E4660"/>
    <w:rsid w:val="006E6195"/>
    <w:rsid w:val="00735B8E"/>
    <w:rsid w:val="0074284A"/>
    <w:rsid w:val="0076232B"/>
    <w:rsid w:val="00780766"/>
    <w:rsid w:val="00794568"/>
    <w:rsid w:val="007A4510"/>
    <w:rsid w:val="007E7727"/>
    <w:rsid w:val="00800BC3"/>
    <w:rsid w:val="00803840"/>
    <w:rsid w:val="0081230F"/>
    <w:rsid w:val="00833E58"/>
    <w:rsid w:val="00844C36"/>
    <w:rsid w:val="00855B8A"/>
    <w:rsid w:val="0086232E"/>
    <w:rsid w:val="0089309E"/>
    <w:rsid w:val="00893AEE"/>
    <w:rsid w:val="008C1605"/>
    <w:rsid w:val="008C4113"/>
    <w:rsid w:val="008C6708"/>
    <w:rsid w:val="008D4EEA"/>
    <w:rsid w:val="008E29F3"/>
    <w:rsid w:val="008E47AC"/>
    <w:rsid w:val="008F4800"/>
    <w:rsid w:val="00901873"/>
    <w:rsid w:val="00913160"/>
    <w:rsid w:val="00921163"/>
    <w:rsid w:val="00921E73"/>
    <w:rsid w:val="009373C2"/>
    <w:rsid w:val="00945615"/>
    <w:rsid w:val="009519CA"/>
    <w:rsid w:val="00957FA3"/>
    <w:rsid w:val="00975149"/>
    <w:rsid w:val="0099608D"/>
    <w:rsid w:val="009A6DA1"/>
    <w:rsid w:val="009B4538"/>
    <w:rsid w:val="009C4415"/>
    <w:rsid w:val="009E7E9F"/>
    <w:rsid w:val="009F474A"/>
    <w:rsid w:val="00A06297"/>
    <w:rsid w:val="00A15E60"/>
    <w:rsid w:val="00A31AC2"/>
    <w:rsid w:val="00A42D5B"/>
    <w:rsid w:val="00A60D93"/>
    <w:rsid w:val="00A6238B"/>
    <w:rsid w:val="00A67BDF"/>
    <w:rsid w:val="00A95AAB"/>
    <w:rsid w:val="00AA7E3E"/>
    <w:rsid w:val="00AF616E"/>
    <w:rsid w:val="00B17FC0"/>
    <w:rsid w:val="00B2121C"/>
    <w:rsid w:val="00B212DD"/>
    <w:rsid w:val="00B4020F"/>
    <w:rsid w:val="00B4329B"/>
    <w:rsid w:val="00BB0CDC"/>
    <w:rsid w:val="00BE009D"/>
    <w:rsid w:val="00BE56F0"/>
    <w:rsid w:val="00BF788D"/>
    <w:rsid w:val="00C05556"/>
    <w:rsid w:val="00C2309D"/>
    <w:rsid w:val="00C33D2F"/>
    <w:rsid w:val="00C363E3"/>
    <w:rsid w:val="00C418F5"/>
    <w:rsid w:val="00C42D49"/>
    <w:rsid w:val="00C44BDB"/>
    <w:rsid w:val="00C46BFB"/>
    <w:rsid w:val="00C50FEF"/>
    <w:rsid w:val="00C55420"/>
    <w:rsid w:val="00C63A29"/>
    <w:rsid w:val="00C675E3"/>
    <w:rsid w:val="00C82712"/>
    <w:rsid w:val="00C834B2"/>
    <w:rsid w:val="00C938FF"/>
    <w:rsid w:val="00CA055D"/>
    <w:rsid w:val="00CA08F5"/>
    <w:rsid w:val="00CD4C2A"/>
    <w:rsid w:val="00CD5665"/>
    <w:rsid w:val="00CE4464"/>
    <w:rsid w:val="00CF4ECC"/>
    <w:rsid w:val="00D07ED1"/>
    <w:rsid w:val="00D12874"/>
    <w:rsid w:val="00D42989"/>
    <w:rsid w:val="00D442BF"/>
    <w:rsid w:val="00D447BB"/>
    <w:rsid w:val="00D453DA"/>
    <w:rsid w:val="00D557DC"/>
    <w:rsid w:val="00D60A5D"/>
    <w:rsid w:val="00D708FB"/>
    <w:rsid w:val="00D7120F"/>
    <w:rsid w:val="00D75725"/>
    <w:rsid w:val="00D77EFF"/>
    <w:rsid w:val="00DA5845"/>
    <w:rsid w:val="00DA5C3B"/>
    <w:rsid w:val="00DB1A68"/>
    <w:rsid w:val="00E757C4"/>
    <w:rsid w:val="00E9188C"/>
    <w:rsid w:val="00E97B17"/>
    <w:rsid w:val="00EA1CDB"/>
    <w:rsid w:val="00EB7879"/>
    <w:rsid w:val="00EC1DF5"/>
    <w:rsid w:val="00EC575A"/>
    <w:rsid w:val="00ED6B27"/>
    <w:rsid w:val="00F24424"/>
    <w:rsid w:val="00F3022E"/>
    <w:rsid w:val="00F40327"/>
    <w:rsid w:val="00F509EE"/>
    <w:rsid w:val="00F52F7C"/>
    <w:rsid w:val="00F64040"/>
    <w:rsid w:val="00F77CCB"/>
    <w:rsid w:val="00F87B09"/>
    <w:rsid w:val="00FB4C6D"/>
    <w:rsid w:val="00FB631D"/>
    <w:rsid w:val="00FB7865"/>
    <w:rsid w:val="00FC5EF9"/>
    <w:rsid w:val="00FF0673"/>
    <w:rsid w:val="00FF23AA"/>
    <w:rsid w:val="015E6BE6"/>
    <w:rsid w:val="01C0717D"/>
    <w:rsid w:val="02517DF0"/>
    <w:rsid w:val="026C5DFF"/>
    <w:rsid w:val="02F20FF1"/>
    <w:rsid w:val="033D04CC"/>
    <w:rsid w:val="03450922"/>
    <w:rsid w:val="04941411"/>
    <w:rsid w:val="04CB2162"/>
    <w:rsid w:val="054E3080"/>
    <w:rsid w:val="05707644"/>
    <w:rsid w:val="05B86582"/>
    <w:rsid w:val="05F42AA0"/>
    <w:rsid w:val="06E6181D"/>
    <w:rsid w:val="0761713A"/>
    <w:rsid w:val="078A12E4"/>
    <w:rsid w:val="080A2D36"/>
    <w:rsid w:val="08342945"/>
    <w:rsid w:val="096575A9"/>
    <w:rsid w:val="0A6C5726"/>
    <w:rsid w:val="0B075166"/>
    <w:rsid w:val="0B4546CF"/>
    <w:rsid w:val="0B8B13A9"/>
    <w:rsid w:val="0BF647B6"/>
    <w:rsid w:val="0BFB6AE6"/>
    <w:rsid w:val="0C0857BF"/>
    <w:rsid w:val="0CFC0199"/>
    <w:rsid w:val="0D642051"/>
    <w:rsid w:val="0DE53B33"/>
    <w:rsid w:val="0E100994"/>
    <w:rsid w:val="0E2A4C65"/>
    <w:rsid w:val="0ED653DB"/>
    <w:rsid w:val="0F0C1E2B"/>
    <w:rsid w:val="0F4938F6"/>
    <w:rsid w:val="0F5419C0"/>
    <w:rsid w:val="0FCC3989"/>
    <w:rsid w:val="10225806"/>
    <w:rsid w:val="104E022D"/>
    <w:rsid w:val="107B5991"/>
    <w:rsid w:val="10E8014C"/>
    <w:rsid w:val="11173430"/>
    <w:rsid w:val="1207686C"/>
    <w:rsid w:val="120E33B8"/>
    <w:rsid w:val="1258026F"/>
    <w:rsid w:val="125B4F7E"/>
    <w:rsid w:val="12D52DAD"/>
    <w:rsid w:val="13584105"/>
    <w:rsid w:val="142F72BF"/>
    <w:rsid w:val="144716CC"/>
    <w:rsid w:val="145E61A6"/>
    <w:rsid w:val="14A12D48"/>
    <w:rsid w:val="14F041E4"/>
    <w:rsid w:val="15636C62"/>
    <w:rsid w:val="16912FED"/>
    <w:rsid w:val="16996F47"/>
    <w:rsid w:val="16E3072A"/>
    <w:rsid w:val="17051B85"/>
    <w:rsid w:val="1749141D"/>
    <w:rsid w:val="17646441"/>
    <w:rsid w:val="17E454DD"/>
    <w:rsid w:val="181339CA"/>
    <w:rsid w:val="19CB0AFE"/>
    <w:rsid w:val="1A2A6FB4"/>
    <w:rsid w:val="1A427114"/>
    <w:rsid w:val="1A4D32A6"/>
    <w:rsid w:val="1AA54807"/>
    <w:rsid w:val="1B5151A5"/>
    <w:rsid w:val="1D35793A"/>
    <w:rsid w:val="1D7B7EF6"/>
    <w:rsid w:val="1DCF1AFD"/>
    <w:rsid w:val="1E3B7014"/>
    <w:rsid w:val="1F2A2E2B"/>
    <w:rsid w:val="1F866B06"/>
    <w:rsid w:val="1F916992"/>
    <w:rsid w:val="1FBC6609"/>
    <w:rsid w:val="208151F2"/>
    <w:rsid w:val="20D86679"/>
    <w:rsid w:val="20F2399A"/>
    <w:rsid w:val="215E2FF1"/>
    <w:rsid w:val="215F0A43"/>
    <w:rsid w:val="21B111FE"/>
    <w:rsid w:val="23E4173D"/>
    <w:rsid w:val="24A7265A"/>
    <w:rsid w:val="251F769D"/>
    <w:rsid w:val="25292B31"/>
    <w:rsid w:val="257D7AB4"/>
    <w:rsid w:val="25862925"/>
    <w:rsid w:val="25F21516"/>
    <w:rsid w:val="26BC1E24"/>
    <w:rsid w:val="26C304E5"/>
    <w:rsid w:val="272901C0"/>
    <w:rsid w:val="276E24A4"/>
    <w:rsid w:val="27E425ED"/>
    <w:rsid w:val="287F2F54"/>
    <w:rsid w:val="28B758B5"/>
    <w:rsid w:val="29425979"/>
    <w:rsid w:val="29632822"/>
    <w:rsid w:val="298F0CEB"/>
    <w:rsid w:val="29F15D53"/>
    <w:rsid w:val="2A19398F"/>
    <w:rsid w:val="2A3B3F91"/>
    <w:rsid w:val="2A5C20FE"/>
    <w:rsid w:val="2C696DC9"/>
    <w:rsid w:val="2C6D4818"/>
    <w:rsid w:val="2CCD1E7D"/>
    <w:rsid w:val="2CFD0877"/>
    <w:rsid w:val="2E137D3E"/>
    <w:rsid w:val="2F0D15A2"/>
    <w:rsid w:val="307A55E9"/>
    <w:rsid w:val="30CF563B"/>
    <w:rsid w:val="310C6D3E"/>
    <w:rsid w:val="31103A3B"/>
    <w:rsid w:val="31287FAB"/>
    <w:rsid w:val="3164031F"/>
    <w:rsid w:val="31EB47DF"/>
    <w:rsid w:val="322E385B"/>
    <w:rsid w:val="32C82BAA"/>
    <w:rsid w:val="32FB3C4C"/>
    <w:rsid w:val="33A650C2"/>
    <w:rsid w:val="33C235E8"/>
    <w:rsid w:val="34066C1C"/>
    <w:rsid w:val="343771F6"/>
    <w:rsid w:val="34B44E5D"/>
    <w:rsid w:val="353C61D0"/>
    <w:rsid w:val="3565565D"/>
    <w:rsid w:val="366D1429"/>
    <w:rsid w:val="37520E0B"/>
    <w:rsid w:val="37AC0A7F"/>
    <w:rsid w:val="37CA4A28"/>
    <w:rsid w:val="383534F6"/>
    <w:rsid w:val="38434CED"/>
    <w:rsid w:val="38711BBC"/>
    <w:rsid w:val="38A32D12"/>
    <w:rsid w:val="38D83780"/>
    <w:rsid w:val="38E20922"/>
    <w:rsid w:val="396C53A0"/>
    <w:rsid w:val="39B46708"/>
    <w:rsid w:val="39F66149"/>
    <w:rsid w:val="3ABE5A17"/>
    <w:rsid w:val="3B43525E"/>
    <w:rsid w:val="3B730E1E"/>
    <w:rsid w:val="3C2156E3"/>
    <w:rsid w:val="3C3C0508"/>
    <w:rsid w:val="3C4345F3"/>
    <w:rsid w:val="3C8E2052"/>
    <w:rsid w:val="3CCD5927"/>
    <w:rsid w:val="3D2B61E0"/>
    <w:rsid w:val="3D41339D"/>
    <w:rsid w:val="3D7A0438"/>
    <w:rsid w:val="3DF84C13"/>
    <w:rsid w:val="3E1A7A52"/>
    <w:rsid w:val="3E210E47"/>
    <w:rsid w:val="3E616019"/>
    <w:rsid w:val="3E702C28"/>
    <w:rsid w:val="3E79582B"/>
    <w:rsid w:val="3E912F7F"/>
    <w:rsid w:val="3F9310B9"/>
    <w:rsid w:val="40330C2A"/>
    <w:rsid w:val="408E5FAC"/>
    <w:rsid w:val="40944E38"/>
    <w:rsid w:val="410E143A"/>
    <w:rsid w:val="41307B53"/>
    <w:rsid w:val="419773A9"/>
    <w:rsid w:val="41ED2D94"/>
    <w:rsid w:val="4209562A"/>
    <w:rsid w:val="424B1860"/>
    <w:rsid w:val="42E658BD"/>
    <w:rsid w:val="4345484F"/>
    <w:rsid w:val="437D4216"/>
    <w:rsid w:val="43EE1184"/>
    <w:rsid w:val="4408794B"/>
    <w:rsid w:val="44172444"/>
    <w:rsid w:val="442F2631"/>
    <w:rsid w:val="448B527A"/>
    <w:rsid w:val="45343376"/>
    <w:rsid w:val="457439C2"/>
    <w:rsid w:val="45C52263"/>
    <w:rsid w:val="45DB48C8"/>
    <w:rsid w:val="45E5773F"/>
    <w:rsid w:val="480F2021"/>
    <w:rsid w:val="482B46A2"/>
    <w:rsid w:val="484E3DB4"/>
    <w:rsid w:val="48515D66"/>
    <w:rsid w:val="4853529B"/>
    <w:rsid w:val="487D2118"/>
    <w:rsid w:val="48930042"/>
    <w:rsid w:val="48AE727D"/>
    <w:rsid w:val="48BD5CFE"/>
    <w:rsid w:val="49B672B2"/>
    <w:rsid w:val="49C3527F"/>
    <w:rsid w:val="49F36E80"/>
    <w:rsid w:val="4A2E2681"/>
    <w:rsid w:val="4A6C5CB0"/>
    <w:rsid w:val="4AEC7010"/>
    <w:rsid w:val="4AFB7288"/>
    <w:rsid w:val="4B1857B0"/>
    <w:rsid w:val="4B272663"/>
    <w:rsid w:val="4B367162"/>
    <w:rsid w:val="4B576D6F"/>
    <w:rsid w:val="4B581408"/>
    <w:rsid w:val="4B656742"/>
    <w:rsid w:val="4B9B24A1"/>
    <w:rsid w:val="4BD8000B"/>
    <w:rsid w:val="4C95139A"/>
    <w:rsid w:val="4D5F7241"/>
    <w:rsid w:val="4D6E4181"/>
    <w:rsid w:val="4DEE76D0"/>
    <w:rsid w:val="4E0208F3"/>
    <w:rsid w:val="4E1F06BB"/>
    <w:rsid w:val="4E8F2569"/>
    <w:rsid w:val="4EA71B4C"/>
    <w:rsid w:val="4EF530ED"/>
    <w:rsid w:val="4F0C23FF"/>
    <w:rsid w:val="4F4616DE"/>
    <w:rsid w:val="50066E07"/>
    <w:rsid w:val="501857D1"/>
    <w:rsid w:val="513A420A"/>
    <w:rsid w:val="514D3FBC"/>
    <w:rsid w:val="51A90503"/>
    <w:rsid w:val="522B0A7B"/>
    <w:rsid w:val="539F66D4"/>
    <w:rsid w:val="54D60A55"/>
    <w:rsid w:val="55D85127"/>
    <w:rsid w:val="56201914"/>
    <w:rsid w:val="56370225"/>
    <w:rsid w:val="5640121A"/>
    <w:rsid w:val="568D2C34"/>
    <w:rsid w:val="56BA3858"/>
    <w:rsid w:val="574913E7"/>
    <w:rsid w:val="578C3349"/>
    <w:rsid w:val="57BA779E"/>
    <w:rsid w:val="57D340F0"/>
    <w:rsid w:val="584D3830"/>
    <w:rsid w:val="58C47C77"/>
    <w:rsid w:val="58E82282"/>
    <w:rsid w:val="59651A33"/>
    <w:rsid w:val="59F93FCF"/>
    <w:rsid w:val="5A2A04B6"/>
    <w:rsid w:val="5A796B60"/>
    <w:rsid w:val="5A7F4405"/>
    <w:rsid w:val="5A983E46"/>
    <w:rsid w:val="5AEB2165"/>
    <w:rsid w:val="5C3D36C5"/>
    <w:rsid w:val="5C7A534B"/>
    <w:rsid w:val="5CB10233"/>
    <w:rsid w:val="5CD90E5B"/>
    <w:rsid w:val="5D7318E5"/>
    <w:rsid w:val="5D950A28"/>
    <w:rsid w:val="5E2F5E25"/>
    <w:rsid w:val="5E9F1F6F"/>
    <w:rsid w:val="5F935543"/>
    <w:rsid w:val="5F990A25"/>
    <w:rsid w:val="5FE40DA4"/>
    <w:rsid w:val="60792611"/>
    <w:rsid w:val="61BE794D"/>
    <w:rsid w:val="62BA29B0"/>
    <w:rsid w:val="62E6349C"/>
    <w:rsid w:val="642B1266"/>
    <w:rsid w:val="64494B6B"/>
    <w:rsid w:val="64BE347B"/>
    <w:rsid w:val="64EC52B9"/>
    <w:rsid w:val="64F637F9"/>
    <w:rsid w:val="653F4D1D"/>
    <w:rsid w:val="65766083"/>
    <w:rsid w:val="661F78D5"/>
    <w:rsid w:val="66775D0B"/>
    <w:rsid w:val="66E22002"/>
    <w:rsid w:val="672F7D63"/>
    <w:rsid w:val="67343777"/>
    <w:rsid w:val="67E8185B"/>
    <w:rsid w:val="67F44185"/>
    <w:rsid w:val="682A5DD4"/>
    <w:rsid w:val="68571A04"/>
    <w:rsid w:val="68583652"/>
    <w:rsid w:val="68B71842"/>
    <w:rsid w:val="68CA2951"/>
    <w:rsid w:val="68F14A94"/>
    <w:rsid w:val="68FC28EC"/>
    <w:rsid w:val="696E4CE8"/>
    <w:rsid w:val="6AB248E2"/>
    <w:rsid w:val="6ACE7692"/>
    <w:rsid w:val="6AFD6838"/>
    <w:rsid w:val="6B384748"/>
    <w:rsid w:val="6BC11F09"/>
    <w:rsid w:val="6C1974A7"/>
    <w:rsid w:val="6C572BE0"/>
    <w:rsid w:val="6C6A6836"/>
    <w:rsid w:val="6D963FA2"/>
    <w:rsid w:val="6E3F2A69"/>
    <w:rsid w:val="6E8D4035"/>
    <w:rsid w:val="6EEE597F"/>
    <w:rsid w:val="6EFC59DB"/>
    <w:rsid w:val="70095DAC"/>
    <w:rsid w:val="706350AE"/>
    <w:rsid w:val="709739C2"/>
    <w:rsid w:val="70F26A72"/>
    <w:rsid w:val="71290386"/>
    <w:rsid w:val="716C1F41"/>
    <w:rsid w:val="717524D2"/>
    <w:rsid w:val="71CE1655"/>
    <w:rsid w:val="71EE7A50"/>
    <w:rsid w:val="721F4B94"/>
    <w:rsid w:val="726400F2"/>
    <w:rsid w:val="72C779FF"/>
    <w:rsid w:val="733779C1"/>
    <w:rsid w:val="73867D02"/>
    <w:rsid w:val="73D76017"/>
    <w:rsid w:val="73E55CB6"/>
    <w:rsid w:val="74924D3C"/>
    <w:rsid w:val="74B12B8E"/>
    <w:rsid w:val="753C4699"/>
    <w:rsid w:val="75EF191B"/>
    <w:rsid w:val="76A16B77"/>
    <w:rsid w:val="7887331B"/>
    <w:rsid w:val="79A37C0C"/>
    <w:rsid w:val="7A4C738F"/>
    <w:rsid w:val="7A7E1C60"/>
    <w:rsid w:val="7B2B5B34"/>
    <w:rsid w:val="7BBB32DC"/>
    <w:rsid w:val="7C026B91"/>
    <w:rsid w:val="7CE11C78"/>
    <w:rsid w:val="7D5012BD"/>
    <w:rsid w:val="7D68366E"/>
    <w:rsid w:val="7DDF7243"/>
    <w:rsid w:val="7E7D2BF6"/>
    <w:rsid w:val="7EC37CA1"/>
    <w:rsid w:val="7F6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locked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418</Words>
  <Characters>2385</Characters>
  <Lines>0</Lines>
  <Paragraphs>0</Paragraphs>
  <TotalTime>613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2019-03-18T08:55:00Z</dcterms:created>
  <dc:creator>admin</dc:creator>
  <cp:lastModifiedBy>C²</cp:lastModifiedBy>
  <cp:lastPrinted>2021-07-20T07:09:00Z</cp:lastPrinted>
  <dcterms:modified xsi:type="dcterms:W3CDTF">2021-07-27T07:42:31Z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